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47A67" w:rsidRPr="00647A67" w:rsidTr="00647A6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67" w:rsidRPr="00647A67" w:rsidRDefault="00647A67" w:rsidP="00647A6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47A6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67" w:rsidRPr="00647A67" w:rsidRDefault="00647A67" w:rsidP="00647A6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47A67" w:rsidRPr="00647A67" w:rsidTr="00647A6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47A67" w:rsidRPr="00647A67" w:rsidRDefault="00647A67" w:rsidP="00647A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7A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47A67" w:rsidRPr="00647A67" w:rsidTr="00647A6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7A67" w:rsidRPr="00647A67" w:rsidRDefault="00647A67" w:rsidP="00647A6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7A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7A67" w:rsidRPr="00647A67" w:rsidRDefault="00647A67" w:rsidP="00647A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7A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47A67" w:rsidRPr="00647A67" w:rsidTr="00647A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7A67" w:rsidRPr="00647A67" w:rsidRDefault="00647A67" w:rsidP="00647A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7A6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7A67" w:rsidRPr="00647A67" w:rsidRDefault="00647A67" w:rsidP="00647A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7A67">
              <w:rPr>
                <w:rFonts w:ascii="Arial" w:hAnsi="Arial" w:cs="Arial"/>
                <w:sz w:val="24"/>
                <w:szCs w:val="24"/>
                <w:lang w:val="en-ZA" w:eastAsia="en-ZA"/>
              </w:rPr>
              <w:t>13.4540</w:t>
            </w:r>
          </w:p>
        </w:tc>
      </w:tr>
      <w:tr w:rsidR="00647A67" w:rsidRPr="00647A67" w:rsidTr="00647A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7A67" w:rsidRPr="00647A67" w:rsidRDefault="00647A67" w:rsidP="00647A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7A6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7A67" w:rsidRPr="00647A67" w:rsidRDefault="00647A67" w:rsidP="00647A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7A67">
              <w:rPr>
                <w:rFonts w:ascii="Arial" w:hAnsi="Arial" w:cs="Arial"/>
                <w:sz w:val="24"/>
                <w:szCs w:val="24"/>
                <w:lang w:val="en-ZA" w:eastAsia="en-ZA"/>
              </w:rPr>
              <w:t>17.8361</w:t>
            </w:r>
          </w:p>
        </w:tc>
      </w:tr>
      <w:tr w:rsidR="00647A67" w:rsidRPr="00647A67" w:rsidTr="00647A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7A67" w:rsidRPr="00647A67" w:rsidRDefault="00647A67" w:rsidP="00647A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7A6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7A67" w:rsidRPr="00647A67" w:rsidRDefault="00647A67" w:rsidP="00647A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7A67">
              <w:rPr>
                <w:rFonts w:ascii="Arial" w:hAnsi="Arial" w:cs="Arial"/>
                <w:sz w:val="24"/>
                <w:szCs w:val="24"/>
                <w:lang w:val="en-ZA" w:eastAsia="en-ZA"/>
              </w:rPr>
              <w:t>15.7552</w:t>
            </w:r>
          </w:p>
        </w:tc>
      </w:tr>
    </w:tbl>
    <w:p w:rsidR="002F5C80" w:rsidRDefault="002F5C80" w:rsidP="00647A67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11D17" w:rsidRPr="00A11D17" w:rsidTr="00A11D1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17" w:rsidRPr="00A11D17" w:rsidRDefault="00A11D17" w:rsidP="00A11D1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11D1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17" w:rsidRPr="00A11D17" w:rsidRDefault="00A11D17" w:rsidP="00A11D1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11D17" w:rsidRPr="00A11D17" w:rsidTr="00A11D1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1D17" w:rsidRPr="00A11D17" w:rsidRDefault="00A11D17" w:rsidP="00A11D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1D1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11D1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11D17" w:rsidRPr="00A11D17" w:rsidTr="00A11D1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D17" w:rsidRPr="00A11D17" w:rsidRDefault="00A11D17" w:rsidP="00A11D1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1D1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D17" w:rsidRPr="00A11D17" w:rsidRDefault="00A11D17" w:rsidP="00A11D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1D1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11D17" w:rsidRPr="00A11D17" w:rsidTr="00A11D1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D17" w:rsidRPr="00A11D17" w:rsidRDefault="00A11D17" w:rsidP="00A11D1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D1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D17" w:rsidRPr="00A11D17" w:rsidRDefault="00A11D17" w:rsidP="00A11D1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D17">
              <w:rPr>
                <w:rFonts w:ascii="Arial" w:hAnsi="Arial" w:cs="Arial"/>
                <w:sz w:val="24"/>
                <w:szCs w:val="24"/>
                <w:lang w:val="en-ZA" w:eastAsia="en-ZA"/>
              </w:rPr>
              <w:t>13.4670</w:t>
            </w:r>
          </w:p>
        </w:tc>
      </w:tr>
      <w:tr w:rsidR="00A11D17" w:rsidRPr="00A11D17" w:rsidTr="00A11D1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D17" w:rsidRPr="00A11D17" w:rsidRDefault="00A11D17" w:rsidP="00A11D1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D1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D17" w:rsidRPr="00A11D17" w:rsidRDefault="00A11D17" w:rsidP="00A11D1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D17">
              <w:rPr>
                <w:rFonts w:ascii="Arial" w:hAnsi="Arial" w:cs="Arial"/>
                <w:sz w:val="24"/>
                <w:szCs w:val="24"/>
                <w:lang w:val="en-ZA" w:eastAsia="en-ZA"/>
              </w:rPr>
              <w:t>17.8628</w:t>
            </w:r>
          </w:p>
        </w:tc>
      </w:tr>
      <w:tr w:rsidR="00A11D17" w:rsidRPr="00A11D17" w:rsidTr="00A11D1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D17" w:rsidRPr="00A11D17" w:rsidRDefault="00A11D17" w:rsidP="00A11D1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D1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D17" w:rsidRPr="00A11D17" w:rsidRDefault="00A11D17" w:rsidP="00A11D1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D17">
              <w:rPr>
                <w:rFonts w:ascii="Arial" w:hAnsi="Arial" w:cs="Arial"/>
                <w:sz w:val="24"/>
                <w:szCs w:val="24"/>
                <w:lang w:val="en-ZA" w:eastAsia="en-ZA"/>
              </w:rPr>
              <w:t>15.8164</w:t>
            </w:r>
          </w:p>
        </w:tc>
      </w:tr>
    </w:tbl>
    <w:p w:rsidR="00A11D17" w:rsidRPr="00647A67" w:rsidRDefault="00A11D17" w:rsidP="00647A67">
      <w:bookmarkStart w:id="0" w:name="_GoBack"/>
      <w:bookmarkEnd w:id="0"/>
    </w:p>
    <w:sectPr w:rsidR="00A11D17" w:rsidRPr="00647A67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10"/>
    <w:rsid w:val="00025128"/>
    <w:rsid w:val="00035935"/>
    <w:rsid w:val="00176010"/>
    <w:rsid w:val="00220021"/>
    <w:rsid w:val="002961E0"/>
    <w:rsid w:val="002F5C80"/>
    <w:rsid w:val="00647A67"/>
    <w:rsid w:val="00685853"/>
    <w:rsid w:val="00775E6E"/>
    <w:rsid w:val="007E1A9E"/>
    <w:rsid w:val="008A1AC8"/>
    <w:rsid w:val="00A11D17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1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1D1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1D1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1D1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11D1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1D1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1D1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601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601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1D1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1D1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1D1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1D1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601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1D1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601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1D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1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1D1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1D1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1D1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11D1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1D1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1D1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601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601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1D1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1D1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1D1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1D1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601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1D1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601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1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2018-07-10T09:04:00Z</dcterms:created>
  <dcterms:modified xsi:type="dcterms:W3CDTF">2018-07-11T14:00:00Z</dcterms:modified>
</cp:coreProperties>
</file>